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8C" w:rsidRDefault="008F598C"/>
    <w:p w:rsidR="00735AA4" w:rsidRDefault="00735AA4"/>
    <w:p w:rsidR="00735AA4" w:rsidRDefault="00735AA4"/>
    <w:p w:rsidR="00735AA4" w:rsidRDefault="00735AA4"/>
    <w:p w:rsidR="00735AA4" w:rsidRDefault="00735AA4"/>
    <w:p w:rsidR="00735AA4" w:rsidRDefault="00735AA4"/>
    <w:p w:rsidR="00735AA4" w:rsidRDefault="00735AA4"/>
    <w:p w:rsidR="00735AA4" w:rsidRDefault="00853FEB" w:rsidP="00735AA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Pompe à chaleur avec label de qualité </w:t>
      </w:r>
      <w:proofErr w:type="spellStart"/>
      <w:r w:rsidR="003F000B">
        <w:rPr>
          <w:b/>
          <w:sz w:val="44"/>
          <w:szCs w:val="44"/>
        </w:rPr>
        <w:t>EHPA</w:t>
      </w:r>
      <w:proofErr w:type="spellEnd"/>
    </w:p>
    <w:p w:rsidR="00853FEB" w:rsidRDefault="00853FEB" w:rsidP="00735AA4">
      <w:pPr>
        <w:rPr>
          <w:sz w:val="28"/>
          <w:szCs w:val="28"/>
        </w:rPr>
      </w:pPr>
      <w:r w:rsidRPr="00853FEB">
        <w:rPr>
          <w:sz w:val="28"/>
          <w:szCs w:val="28"/>
        </w:rPr>
        <w:t>Nouvelle installation</w:t>
      </w:r>
      <w:r>
        <w:rPr>
          <w:sz w:val="28"/>
          <w:szCs w:val="28"/>
        </w:rPr>
        <w:t>, remplacement d'une chaudière à mazout ou d'un chauffage électrique direct</w:t>
      </w:r>
    </w:p>
    <w:p w:rsidR="008F598C" w:rsidRDefault="008F598C" w:rsidP="00735AA4">
      <w:pPr>
        <w:rPr>
          <w:sz w:val="28"/>
          <w:szCs w:val="28"/>
        </w:rPr>
      </w:pPr>
    </w:p>
    <w:p w:rsidR="00917DF5" w:rsidRDefault="00917DF5" w:rsidP="00735AA4">
      <w:pPr>
        <w:rPr>
          <w:sz w:val="28"/>
          <w:szCs w:val="28"/>
        </w:rPr>
      </w:pPr>
    </w:p>
    <w:p w:rsidR="008F598C" w:rsidRDefault="008F598C" w:rsidP="002E6993">
      <w:pPr>
        <w:tabs>
          <w:tab w:val="left" w:pos="3686"/>
          <w:tab w:val="left" w:pos="7655"/>
          <w:tab w:val="decimal" w:pos="8789"/>
        </w:tabs>
        <w:rPr>
          <w:sz w:val="28"/>
          <w:szCs w:val="28"/>
        </w:rPr>
      </w:pPr>
      <w:r>
        <w:rPr>
          <w:sz w:val="28"/>
          <w:szCs w:val="28"/>
        </w:rPr>
        <w:t>Nouvelle PAC</w:t>
      </w:r>
      <w:r>
        <w:rPr>
          <w:sz w:val="28"/>
          <w:szCs w:val="28"/>
        </w:rPr>
        <w:tab/>
        <w:t>Maison individuelle</w:t>
      </w:r>
      <w:r>
        <w:rPr>
          <w:sz w:val="28"/>
          <w:szCs w:val="28"/>
        </w:rPr>
        <w:tab/>
        <w:t>Fr.</w:t>
      </w:r>
      <w:r>
        <w:rPr>
          <w:sz w:val="28"/>
          <w:szCs w:val="28"/>
        </w:rPr>
        <w:tab/>
        <w:t xml:space="preserve">2'000.-- </w:t>
      </w:r>
    </w:p>
    <w:p w:rsidR="008F598C" w:rsidRDefault="008F598C" w:rsidP="002E6993">
      <w:pPr>
        <w:tabs>
          <w:tab w:val="left" w:pos="3686"/>
          <w:tab w:val="left" w:pos="7655"/>
          <w:tab w:val="decimal" w:pos="8789"/>
        </w:tabs>
        <w:rPr>
          <w:sz w:val="28"/>
          <w:szCs w:val="28"/>
        </w:rPr>
      </w:pPr>
      <w:r>
        <w:rPr>
          <w:sz w:val="28"/>
          <w:szCs w:val="28"/>
        </w:rPr>
        <w:tab/>
        <w:t>Habitat collectif, par logement</w:t>
      </w:r>
      <w:r>
        <w:rPr>
          <w:sz w:val="28"/>
          <w:szCs w:val="28"/>
        </w:rPr>
        <w:tab/>
        <w:t xml:space="preserve">Fr. </w:t>
      </w:r>
      <w:r>
        <w:rPr>
          <w:sz w:val="28"/>
          <w:szCs w:val="28"/>
        </w:rPr>
        <w:tab/>
        <w:t>1'500.--</w:t>
      </w:r>
    </w:p>
    <w:p w:rsidR="008F598C" w:rsidRDefault="008F598C" w:rsidP="002E6993">
      <w:pPr>
        <w:tabs>
          <w:tab w:val="left" w:pos="3686"/>
          <w:tab w:val="left" w:pos="7655"/>
          <w:tab w:val="decimal" w:pos="8789"/>
        </w:tabs>
        <w:rPr>
          <w:sz w:val="28"/>
          <w:szCs w:val="28"/>
        </w:rPr>
      </w:pPr>
    </w:p>
    <w:p w:rsidR="008F598C" w:rsidRDefault="008F598C" w:rsidP="002E6993">
      <w:pPr>
        <w:tabs>
          <w:tab w:val="left" w:pos="3686"/>
          <w:tab w:val="left" w:pos="7655"/>
          <w:tab w:val="decimal" w:pos="8789"/>
        </w:tabs>
        <w:rPr>
          <w:sz w:val="28"/>
          <w:szCs w:val="28"/>
        </w:rPr>
      </w:pPr>
      <w:r>
        <w:rPr>
          <w:sz w:val="28"/>
          <w:szCs w:val="28"/>
        </w:rPr>
        <w:t>Remplacement chauffage</w:t>
      </w:r>
      <w:r>
        <w:rPr>
          <w:sz w:val="28"/>
          <w:szCs w:val="28"/>
        </w:rPr>
        <w:tab/>
        <w:t>Maison individuelle</w:t>
      </w:r>
      <w:r>
        <w:rPr>
          <w:sz w:val="28"/>
          <w:szCs w:val="28"/>
        </w:rPr>
        <w:tab/>
        <w:t>Fr.</w:t>
      </w:r>
      <w:r>
        <w:rPr>
          <w:sz w:val="28"/>
          <w:szCs w:val="28"/>
        </w:rPr>
        <w:tab/>
        <w:t>6'000.--</w:t>
      </w:r>
    </w:p>
    <w:p w:rsidR="008F598C" w:rsidRDefault="008F598C" w:rsidP="002E6993">
      <w:pPr>
        <w:tabs>
          <w:tab w:val="left" w:pos="3686"/>
          <w:tab w:val="left" w:pos="7655"/>
          <w:tab w:val="decimal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par PAC combinée </w:t>
      </w:r>
      <w:proofErr w:type="spellStart"/>
      <w:r>
        <w:rPr>
          <w:sz w:val="28"/>
          <w:szCs w:val="28"/>
        </w:rPr>
        <w:t>ECS</w:t>
      </w:r>
      <w:proofErr w:type="spellEnd"/>
      <w:r w:rsidR="002E6993">
        <w:rPr>
          <w:sz w:val="28"/>
          <w:szCs w:val="28"/>
        </w:rPr>
        <w:tab/>
        <w:t>Habitat collectif, par logement</w:t>
      </w:r>
      <w:r w:rsidR="002E6993">
        <w:rPr>
          <w:sz w:val="28"/>
          <w:szCs w:val="28"/>
        </w:rPr>
        <w:tab/>
        <w:t>Fr.</w:t>
      </w:r>
      <w:r w:rsidR="002E6993">
        <w:rPr>
          <w:sz w:val="28"/>
          <w:szCs w:val="28"/>
        </w:rPr>
        <w:tab/>
        <w:t>3'500.--</w:t>
      </w:r>
    </w:p>
    <w:p w:rsidR="002E6993" w:rsidRDefault="002E6993" w:rsidP="002E6993">
      <w:pPr>
        <w:tabs>
          <w:tab w:val="left" w:pos="3686"/>
          <w:tab w:val="left" w:pos="7655"/>
          <w:tab w:val="decimal" w:pos="8789"/>
        </w:tabs>
        <w:rPr>
          <w:sz w:val="28"/>
          <w:szCs w:val="28"/>
        </w:rPr>
      </w:pPr>
    </w:p>
    <w:p w:rsidR="002E6993" w:rsidRDefault="002E6993" w:rsidP="002E6993">
      <w:pPr>
        <w:tabs>
          <w:tab w:val="left" w:pos="3686"/>
          <w:tab w:val="left" w:pos="7655"/>
          <w:tab w:val="decimal" w:pos="8789"/>
        </w:tabs>
        <w:rPr>
          <w:sz w:val="28"/>
          <w:szCs w:val="28"/>
        </w:rPr>
      </w:pPr>
      <w:r>
        <w:rPr>
          <w:sz w:val="28"/>
          <w:szCs w:val="28"/>
        </w:rPr>
        <w:t>Plus-value pour géothermie</w:t>
      </w:r>
      <w:r>
        <w:rPr>
          <w:sz w:val="28"/>
          <w:szCs w:val="28"/>
        </w:rPr>
        <w:tab/>
        <w:t>Maison individuelle</w:t>
      </w:r>
      <w:r>
        <w:rPr>
          <w:sz w:val="28"/>
          <w:szCs w:val="28"/>
        </w:rPr>
        <w:tab/>
        <w:t>Fr.</w:t>
      </w:r>
      <w:r>
        <w:rPr>
          <w:sz w:val="28"/>
          <w:szCs w:val="28"/>
        </w:rPr>
        <w:tab/>
        <w:t>2'000.--</w:t>
      </w:r>
    </w:p>
    <w:p w:rsidR="002E6993" w:rsidRDefault="002E6993" w:rsidP="002E6993">
      <w:pPr>
        <w:tabs>
          <w:tab w:val="left" w:pos="3686"/>
          <w:tab w:val="left" w:pos="7655"/>
          <w:tab w:val="decimal" w:pos="8789"/>
        </w:tabs>
        <w:rPr>
          <w:sz w:val="28"/>
          <w:szCs w:val="28"/>
        </w:rPr>
      </w:pPr>
      <w:r w:rsidRPr="002E6993">
        <w:t>(entreprise de forage certifiée)</w:t>
      </w:r>
      <w:r>
        <w:rPr>
          <w:sz w:val="28"/>
          <w:szCs w:val="28"/>
        </w:rPr>
        <w:tab/>
        <w:t>Habitat collectif, par logement</w:t>
      </w:r>
      <w:r>
        <w:rPr>
          <w:sz w:val="28"/>
          <w:szCs w:val="28"/>
        </w:rPr>
        <w:tab/>
        <w:t>Fr.</w:t>
      </w:r>
      <w:r>
        <w:rPr>
          <w:sz w:val="28"/>
          <w:szCs w:val="28"/>
        </w:rPr>
        <w:tab/>
        <w:t>1'000.--</w:t>
      </w:r>
    </w:p>
    <w:p w:rsidR="002E6993" w:rsidRDefault="002E6993" w:rsidP="002E6993">
      <w:pPr>
        <w:tabs>
          <w:tab w:val="left" w:pos="3261"/>
          <w:tab w:val="left" w:pos="7230"/>
          <w:tab w:val="decimal" w:pos="8364"/>
        </w:tabs>
        <w:rPr>
          <w:sz w:val="28"/>
          <w:szCs w:val="28"/>
        </w:rPr>
      </w:pPr>
    </w:p>
    <w:p w:rsidR="009D25A5" w:rsidRDefault="009D25A5" w:rsidP="009D25A5">
      <w:pPr>
        <w:ind w:left="708"/>
        <w:rPr>
          <w:sz w:val="28"/>
          <w:szCs w:val="28"/>
        </w:rPr>
      </w:pPr>
    </w:p>
    <w:p w:rsidR="002E6993" w:rsidRPr="009D25A5" w:rsidRDefault="002E6993" w:rsidP="009D25A5">
      <w:pPr>
        <w:ind w:left="708"/>
        <w:rPr>
          <w:sz w:val="28"/>
          <w:szCs w:val="28"/>
        </w:rPr>
      </w:pPr>
    </w:p>
    <w:p w:rsidR="009D25A5" w:rsidRPr="009D25A5" w:rsidRDefault="009D25A5" w:rsidP="009D25A5">
      <w:pPr>
        <w:rPr>
          <w:b/>
          <w:i/>
          <w:sz w:val="28"/>
          <w:szCs w:val="28"/>
        </w:rPr>
      </w:pPr>
      <w:r w:rsidRPr="009D25A5">
        <w:rPr>
          <w:b/>
          <w:i/>
          <w:sz w:val="28"/>
          <w:szCs w:val="28"/>
        </w:rPr>
        <w:t>Documents à fournir :</w:t>
      </w:r>
    </w:p>
    <w:p w:rsidR="009D25A5" w:rsidRPr="009D25A5" w:rsidRDefault="009D25A5" w:rsidP="009D25A5">
      <w:pPr>
        <w:rPr>
          <w:b/>
          <w:i/>
          <w:sz w:val="28"/>
          <w:szCs w:val="28"/>
        </w:rPr>
      </w:pPr>
    </w:p>
    <w:p w:rsidR="009D25A5" w:rsidRDefault="009D25A5" w:rsidP="009D25A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9D25A5">
        <w:rPr>
          <w:sz w:val="28"/>
          <w:szCs w:val="28"/>
        </w:rPr>
        <w:t xml:space="preserve">le </w:t>
      </w:r>
      <w:r w:rsidR="002E6993">
        <w:rPr>
          <w:sz w:val="28"/>
          <w:szCs w:val="28"/>
        </w:rPr>
        <w:t>devis des travaux</w:t>
      </w:r>
    </w:p>
    <w:p w:rsidR="009D25A5" w:rsidRDefault="002E6993" w:rsidP="009D25A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documentation du type de pompe à chaleur (PAC)</w:t>
      </w:r>
    </w:p>
    <w:p w:rsidR="002E6993" w:rsidRDefault="002E6993" w:rsidP="009D25A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 déclaration de conformité au label de qualité </w:t>
      </w:r>
      <w:r w:rsidR="003F000B">
        <w:rPr>
          <w:sz w:val="28"/>
          <w:szCs w:val="28"/>
        </w:rPr>
        <w:t>EHPA</w:t>
      </w:r>
      <w:bookmarkStart w:id="0" w:name="_GoBack"/>
      <w:bookmarkEnd w:id="0"/>
      <w:r w:rsidR="001A1B76">
        <w:rPr>
          <w:sz w:val="28"/>
          <w:szCs w:val="28"/>
        </w:rPr>
        <w:t xml:space="preserve"> (à demander le cas échéant au fournisseur)</w:t>
      </w:r>
    </w:p>
    <w:p w:rsidR="002E6993" w:rsidRDefault="002E6993" w:rsidP="009D25A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descriptif et le schéma de l'installation</w:t>
      </w:r>
    </w:p>
    <w:p w:rsidR="002E6993" w:rsidRDefault="002E6993" w:rsidP="009D25A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facture de consommation électrique de l'année précédente</w:t>
      </w:r>
    </w:p>
    <w:p w:rsidR="002E6993" w:rsidRDefault="002E6993" w:rsidP="009D25A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les besoins de puissance thermique pour le chauffage, calculés selon</w:t>
      </w:r>
      <w:r>
        <w:rPr>
          <w:sz w:val="28"/>
          <w:szCs w:val="28"/>
        </w:rPr>
        <w:br/>
        <w:t xml:space="preserve">la </w:t>
      </w:r>
      <w:proofErr w:type="spellStart"/>
      <w:r>
        <w:rPr>
          <w:sz w:val="28"/>
          <w:szCs w:val="28"/>
        </w:rPr>
        <w:t>SIA</w:t>
      </w:r>
      <w:proofErr w:type="spellEnd"/>
      <w:r>
        <w:rPr>
          <w:sz w:val="28"/>
          <w:szCs w:val="28"/>
        </w:rPr>
        <w:t xml:space="preserve"> 384.201</w:t>
      </w:r>
    </w:p>
    <w:p w:rsidR="00917DF5" w:rsidRPr="009D25A5" w:rsidRDefault="001A1B76" w:rsidP="009D25A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 fin de procédure : </w:t>
      </w:r>
      <w:r w:rsidR="00917DF5">
        <w:rPr>
          <w:sz w:val="28"/>
          <w:szCs w:val="28"/>
        </w:rPr>
        <w:t>les factures des travaux des éléments subventionnés</w:t>
      </w:r>
    </w:p>
    <w:p w:rsidR="009D25A5" w:rsidRDefault="009D25A5" w:rsidP="00735AA4"/>
    <w:p w:rsidR="009D25A5" w:rsidRDefault="009D25A5" w:rsidP="00735AA4"/>
    <w:p w:rsidR="00735AA4" w:rsidRDefault="00735AA4"/>
    <w:sectPr w:rsidR="00735AA4" w:rsidSect="00735AA4">
      <w:headerReference w:type="default" r:id="rId7"/>
      <w:footerReference w:type="default" r:id="rId8"/>
      <w:pgSz w:w="11906" w:h="16838"/>
      <w:pgMar w:top="1418" w:right="1191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93" w:rsidRDefault="002E6993" w:rsidP="00735AA4">
      <w:r>
        <w:separator/>
      </w:r>
    </w:p>
  </w:endnote>
  <w:endnote w:type="continuationSeparator" w:id="0">
    <w:p w:rsidR="002E6993" w:rsidRDefault="002E6993" w:rsidP="0073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93" w:rsidRDefault="002E6993">
    <w:pPr>
      <w:pStyle w:val="Pieddepage"/>
    </w:pPr>
    <w:r>
      <w:rPr>
        <w:noProof/>
        <w:lang w:eastAsia="fr-CH"/>
      </w:rPr>
      <w:drawing>
        <wp:inline distT="0" distB="0" distL="0" distR="0" wp14:anchorId="7F4617D0" wp14:editId="3F0C8E8F">
          <wp:extent cx="3240000" cy="638175"/>
          <wp:effectExtent l="0" t="0" r="0" b="0"/>
          <wp:docPr id="9" name="Image 9" descr="PIED_DE_PAGE_Orig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_DE_PAGE_Original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982"/>
                  <a:stretch/>
                </pic:blipFill>
                <pic:spPr bwMode="auto">
                  <a:xfrm>
                    <a:off x="0" y="0"/>
                    <a:ext cx="3240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93" w:rsidRDefault="002E6993" w:rsidP="00735AA4">
      <w:r>
        <w:separator/>
      </w:r>
    </w:p>
  </w:footnote>
  <w:footnote w:type="continuationSeparator" w:id="0">
    <w:p w:rsidR="002E6993" w:rsidRDefault="002E6993" w:rsidP="0073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93" w:rsidRDefault="002E6993">
    <w:pPr>
      <w:pStyle w:val="En-tte"/>
    </w:pPr>
    <w:r>
      <w:rPr>
        <w:noProof/>
        <w:lang w:eastAsia="fr-CH"/>
      </w:rPr>
      <w:drawing>
        <wp:inline distT="0" distB="0" distL="0" distR="0" wp14:anchorId="23565C12" wp14:editId="4316F648">
          <wp:extent cx="2286000" cy="945173"/>
          <wp:effectExtent l="0" t="0" r="0" b="7620"/>
          <wp:docPr id="1" name="Image 1" descr="A4_HAUT_NEU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HAUT_NEUT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45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fr-CH"/>
      </w:rPr>
      <w:drawing>
        <wp:inline distT="0" distB="0" distL="0" distR="0" wp14:anchorId="62F2F688" wp14:editId="1DE89919">
          <wp:extent cx="3038475" cy="848986"/>
          <wp:effectExtent l="0" t="0" r="0" b="8890"/>
          <wp:docPr id="8" name="Image 8" descr="K:\Commun\LOGO_ECUSSON\NOUVEAUX_LOGOS\VERSION_DEFINITIVE\Energiestadtlogo_frz_eea_Herem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mmun\LOGO_ECUSSON\NOUVEAUX_LOGOS\VERSION_DEFINITIVE\Energiestadtlogo_frz_eea_Heremen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491" cy="850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33CE8"/>
    <w:multiLevelType w:val="hybridMultilevel"/>
    <w:tmpl w:val="83084A40"/>
    <w:lvl w:ilvl="0" w:tplc="77E657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C310DA"/>
    <w:multiLevelType w:val="hybridMultilevel"/>
    <w:tmpl w:val="4EB27754"/>
    <w:lvl w:ilvl="0" w:tplc="77E657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A4"/>
    <w:rsid w:val="00001AC3"/>
    <w:rsid w:val="0000654D"/>
    <w:rsid w:val="0001377F"/>
    <w:rsid w:val="000212F9"/>
    <w:rsid w:val="0002304B"/>
    <w:rsid w:val="00030E99"/>
    <w:rsid w:val="0004354A"/>
    <w:rsid w:val="000504AF"/>
    <w:rsid w:val="00057079"/>
    <w:rsid w:val="0005786C"/>
    <w:rsid w:val="0006249E"/>
    <w:rsid w:val="00065990"/>
    <w:rsid w:val="000670BF"/>
    <w:rsid w:val="00071477"/>
    <w:rsid w:val="000740CF"/>
    <w:rsid w:val="00075C30"/>
    <w:rsid w:val="00076678"/>
    <w:rsid w:val="00081DCB"/>
    <w:rsid w:val="00082678"/>
    <w:rsid w:val="00096EC4"/>
    <w:rsid w:val="000A1FE3"/>
    <w:rsid w:val="000A24E9"/>
    <w:rsid w:val="000A2609"/>
    <w:rsid w:val="000B0595"/>
    <w:rsid w:val="000D6AE5"/>
    <w:rsid w:val="000E1027"/>
    <w:rsid w:val="000F69C9"/>
    <w:rsid w:val="001022D4"/>
    <w:rsid w:val="00107871"/>
    <w:rsid w:val="00110A5C"/>
    <w:rsid w:val="00121245"/>
    <w:rsid w:val="001219C4"/>
    <w:rsid w:val="00122C12"/>
    <w:rsid w:val="00130A25"/>
    <w:rsid w:val="001334DB"/>
    <w:rsid w:val="001443B1"/>
    <w:rsid w:val="00146F69"/>
    <w:rsid w:val="00147E8C"/>
    <w:rsid w:val="0015045E"/>
    <w:rsid w:val="00153A5E"/>
    <w:rsid w:val="001635C8"/>
    <w:rsid w:val="00164970"/>
    <w:rsid w:val="00166B5C"/>
    <w:rsid w:val="00167F77"/>
    <w:rsid w:val="00172830"/>
    <w:rsid w:val="001729A0"/>
    <w:rsid w:val="00195DDC"/>
    <w:rsid w:val="00196D19"/>
    <w:rsid w:val="001A1B76"/>
    <w:rsid w:val="001B070F"/>
    <w:rsid w:val="001C2ED5"/>
    <w:rsid w:val="001D6EA7"/>
    <w:rsid w:val="001E0264"/>
    <w:rsid w:val="001F0731"/>
    <w:rsid w:val="00205992"/>
    <w:rsid w:val="00223483"/>
    <w:rsid w:val="0022381C"/>
    <w:rsid w:val="0023220D"/>
    <w:rsid w:val="002502FA"/>
    <w:rsid w:val="00257B7A"/>
    <w:rsid w:val="00266D98"/>
    <w:rsid w:val="00272FC2"/>
    <w:rsid w:val="002732CA"/>
    <w:rsid w:val="0028790E"/>
    <w:rsid w:val="00296AFA"/>
    <w:rsid w:val="002A02EB"/>
    <w:rsid w:val="002A431E"/>
    <w:rsid w:val="002B0CF0"/>
    <w:rsid w:val="002B293D"/>
    <w:rsid w:val="002B5706"/>
    <w:rsid w:val="002B7159"/>
    <w:rsid w:val="002B7A3E"/>
    <w:rsid w:val="002C3B2F"/>
    <w:rsid w:val="002C750C"/>
    <w:rsid w:val="002D129E"/>
    <w:rsid w:val="002D1330"/>
    <w:rsid w:val="002E6993"/>
    <w:rsid w:val="002E74B4"/>
    <w:rsid w:val="00303985"/>
    <w:rsid w:val="0032135B"/>
    <w:rsid w:val="003250EB"/>
    <w:rsid w:val="003252FC"/>
    <w:rsid w:val="00325C38"/>
    <w:rsid w:val="00327BC9"/>
    <w:rsid w:val="00327E73"/>
    <w:rsid w:val="0033035C"/>
    <w:rsid w:val="00334BF9"/>
    <w:rsid w:val="00335EAF"/>
    <w:rsid w:val="0033608A"/>
    <w:rsid w:val="0034185A"/>
    <w:rsid w:val="00341D0E"/>
    <w:rsid w:val="003477E5"/>
    <w:rsid w:val="003568FA"/>
    <w:rsid w:val="00357FB7"/>
    <w:rsid w:val="00360392"/>
    <w:rsid w:val="00361C4A"/>
    <w:rsid w:val="00364DD9"/>
    <w:rsid w:val="00366250"/>
    <w:rsid w:val="00370DD2"/>
    <w:rsid w:val="00370E4C"/>
    <w:rsid w:val="00373427"/>
    <w:rsid w:val="00374A7B"/>
    <w:rsid w:val="0037551A"/>
    <w:rsid w:val="00377F01"/>
    <w:rsid w:val="00383D3D"/>
    <w:rsid w:val="00385E1A"/>
    <w:rsid w:val="0038629C"/>
    <w:rsid w:val="00390D23"/>
    <w:rsid w:val="00392B1F"/>
    <w:rsid w:val="00395338"/>
    <w:rsid w:val="003974A4"/>
    <w:rsid w:val="003A386D"/>
    <w:rsid w:val="003C5503"/>
    <w:rsid w:val="003D2BCE"/>
    <w:rsid w:val="003D5084"/>
    <w:rsid w:val="003E4620"/>
    <w:rsid w:val="003F000B"/>
    <w:rsid w:val="003F07DE"/>
    <w:rsid w:val="003F08B2"/>
    <w:rsid w:val="003F4597"/>
    <w:rsid w:val="003F51F9"/>
    <w:rsid w:val="0040376F"/>
    <w:rsid w:val="00403D33"/>
    <w:rsid w:val="004139D8"/>
    <w:rsid w:val="00414F6F"/>
    <w:rsid w:val="0043300C"/>
    <w:rsid w:val="00434472"/>
    <w:rsid w:val="00451E52"/>
    <w:rsid w:val="00457FD2"/>
    <w:rsid w:val="00470897"/>
    <w:rsid w:val="00476342"/>
    <w:rsid w:val="00481573"/>
    <w:rsid w:val="00487760"/>
    <w:rsid w:val="004930E4"/>
    <w:rsid w:val="004A6B58"/>
    <w:rsid w:val="004B3176"/>
    <w:rsid w:val="004B475D"/>
    <w:rsid w:val="004B7A2D"/>
    <w:rsid w:val="004C0A16"/>
    <w:rsid w:val="004C2654"/>
    <w:rsid w:val="004C2A31"/>
    <w:rsid w:val="004D07C0"/>
    <w:rsid w:val="004D4F94"/>
    <w:rsid w:val="004D52A0"/>
    <w:rsid w:val="004D545F"/>
    <w:rsid w:val="004E33D8"/>
    <w:rsid w:val="004E59B3"/>
    <w:rsid w:val="00503D15"/>
    <w:rsid w:val="00525029"/>
    <w:rsid w:val="00525149"/>
    <w:rsid w:val="005276BB"/>
    <w:rsid w:val="00533478"/>
    <w:rsid w:val="00533F19"/>
    <w:rsid w:val="00537F01"/>
    <w:rsid w:val="00541A74"/>
    <w:rsid w:val="00553615"/>
    <w:rsid w:val="005572FF"/>
    <w:rsid w:val="00557809"/>
    <w:rsid w:val="00571E81"/>
    <w:rsid w:val="005730B2"/>
    <w:rsid w:val="005930F3"/>
    <w:rsid w:val="005B0657"/>
    <w:rsid w:val="005B3360"/>
    <w:rsid w:val="005C1693"/>
    <w:rsid w:val="005C5E39"/>
    <w:rsid w:val="005E4576"/>
    <w:rsid w:val="005F1A64"/>
    <w:rsid w:val="005F61D0"/>
    <w:rsid w:val="00606FD6"/>
    <w:rsid w:val="00607FCB"/>
    <w:rsid w:val="0061122A"/>
    <w:rsid w:val="00622798"/>
    <w:rsid w:val="0062372E"/>
    <w:rsid w:val="00633EB9"/>
    <w:rsid w:val="006459F5"/>
    <w:rsid w:val="00651414"/>
    <w:rsid w:val="006514BC"/>
    <w:rsid w:val="00656110"/>
    <w:rsid w:val="006576A8"/>
    <w:rsid w:val="00661457"/>
    <w:rsid w:val="00663EDA"/>
    <w:rsid w:val="00664F85"/>
    <w:rsid w:val="00672D4B"/>
    <w:rsid w:val="00675E8B"/>
    <w:rsid w:val="006862BE"/>
    <w:rsid w:val="0069254E"/>
    <w:rsid w:val="006930CA"/>
    <w:rsid w:val="00693568"/>
    <w:rsid w:val="006A452C"/>
    <w:rsid w:val="006A4C22"/>
    <w:rsid w:val="006B6AC3"/>
    <w:rsid w:val="006C5133"/>
    <w:rsid w:val="006C5E82"/>
    <w:rsid w:val="006D660B"/>
    <w:rsid w:val="006E3800"/>
    <w:rsid w:val="006F720A"/>
    <w:rsid w:val="00710CA7"/>
    <w:rsid w:val="007124C7"/>
    <w:rsid w:val="007136F7"/>
    <w:rsid w:val="00714F70"/>
    <w:rsid w:val="00716DAA"/>
    <w:rsid w:val="00724B66"/>
    <w:rsid w:val="00727010"/>
    <w:rsid w:val="00731E5E"/>
    <w:rsid w:val="00733988"/>
    <w:rsid w:val="00735AA4"/>
    <w:rsid w:val="00750DAE"/>
    <w:rsid w:val="007539A2"/>
    <w:rsid w:val="00766B06"/>
    <w:rsid w:val="00783EE3"/>
    <w:rsid w:val="007A3468"/>
    <w:rsid w:val="007B09BC"/>
    <w:rsid w:val="007B3E21"/>
    <w:rsid w:val="007D0B1C"/>
    <w:rsid w:val="007E61DF"/>
    <w:rsid w:val="0080122D"/>
    <w:rsid w:val="0080753A"/>
    <w:rsid w:val="008146CF"/>
    <w:rsid w:val="008146E3"/>
    <w:rsid w:val="008164C0"/>
    <w:rsid w:val="0081666A"/>
    <w:rsid w:val="00817FB2"/>
    <w:rsid w:val="00823993"/>
    <w:rsid w:val="008340BD"/>
    <w:rsid w:val="00834F4C"/>
    <w:rsid w:val="00841947"/>
    <w:rsid w:val="008536E9"/>
    <w:rsid w:val="00853FEB"/>
    <w:rsid w:val="0085567E"/>
    <w:rsid w:val="00866760"/>
    <w:rsid w:val="00874B24"/>
    <w:rsid w:val="00876BB1"/>
    <w:rsid w:val="00877B1C"/>
    <w:rsid w:val="00880503"/>
    <w:rsid w:val="0088349A"/>
    <w:rsid w:val="0088478E"/>
    <w:rsid w:val="00884B41"/>
    <w:rsid w:val="008A44C9"/>
    <w:rsid w:val="008B36A4"/>
    <w:rsid w:val="008B66D5"/>
    <w:rsid w:val="008D04C9"/>
    <w:rsid w:val="008D6214"/>
    <w:rsid w:val="008D6DD8"/>
    <w:rsid w:val="008E1A29"/>
    <w:rsid w:val="008E5188"/>
    <w:rsid w:val="008F0278"/>
    <w:rsid w:val="008F598C"/>
    <w:rsid w:val="0091014C"/>
    <w:rsid w:val="00913A78"/>
    <w:rsid w:val="00917DF5"/>
    <w:rsid w:val="00921F0F"/>
    <w:rsid w:val="00940841"/>
    <w:rsid w:val="00952474"/>
    <w:rsid w:val="0095498E"/>
    <w:rsid w:val="00955753"/>
    <w:rsid w:val="0096643A"/>
    <w:rsid w:val="0097022E"/>
    <w:rsid w:val="00985C27"/>
    <w:rsid w:val="00986ED1"/>
    <w:rsid w:val="009900AC"/>
    <w:rsid w:val="009A1DB8"/>
    <w:rsid w:val="009A7923"/>
    <w:rsid w:val="009B5421"/>
    <w:rsid w:val="009B68DB"/>
    <w:rsid w:val="009C0ADC"/>
    <w:rsid w:val="009C138C"/>
    <w:rsid w:val="009C38C8"/>
    <w:rsid w:val="009C6EDE"/>
    <w:rsid w:val="009D25A5"/>
    <w:rsid w:val="009E1896"/>
    <w:rsid w:val="009E28FD"/>
    <w:rsid w:val="009E3793"/>
    <w:rsid w:val="009F59F3"/>
    <w:rsid w:val="00A00178"/>
    <w:rsid w:val="00A01227"/>
    <w:rsid w:val="00A01C2E"/>
    <w:rsid w:val="00A1300A"/>
    <w:rsid w:val="00A20174"/>
    <w:rsid w:val="00A30A58"/>
    <w:rsid w:val="00A32B67"/>
    <w:rsid w:val="00A40721"/>
    <w:rsid w:val="00A426F3"/>
    <w:rsid w:val="00A463C2"/>
    <w:rsid w:val="00A472F4"/>
    <w:rsid w:val="00A56860"/>
    <w:rsid w:val="00A60431"/>
    <w:rsid w:val="00A70357"/>
    <w:rsid w:val="00A71D6E"/>
    <w:rsid w:val="00A728DC"/>
    <w:rsid w:val="00A76C77"/>
    <w:rsid w:val="00A85659"/>
    <w:rsid w:val="00A85EC3"/>
    <w:rsid w:val="00A95873"/>
    <w:rsid w:val="00AA2FD6"/>
    <w:rsid w:val="00AA4104"/>
    <w:rsid w:val="00AA4BF9"/>
    <w:rsid w:val="00AA5D8E"/>
    <w:rsid w:val="00AA6FFD"/>
    <w:rsid w:val="00AA73C6"/>
    <w:rsid w:val="00AB4731"/>
    <w:rsid w:val="00AC18B6"/>
    <w:rsid w:val="00AE0698"/>
    <w:rsid w:val="00AE181D"/>
    <w:rsid w:val="00AE6D69"/>
    <w:rsid w:val="00AF1091"/>
    <w:rsid w:val="00AF19E7"/>
    <w:rsid w:val="00AF791C"/>
    <w:rsid w:val="00B0680A"/>
    <w:rsid w:val="00B07478"/>
    <w:rsid w:val="00B1235F"/>
    <w:rsid w:val="00B125FE"/>
    <w:rsid w:val="00B1543A"/>
    <w:rsid w:val="00B41384"/>
    <w:rsid w:val="00B503B4"/>
    <w:rsid w:val="00B52487"/>
    <w:rsid w:val="00B52C8F"/>
    <w:rsid w:val="00B539B9"/>
    <w:rsid w:val="00B54D23"/>
    <w:rsid w:val="00B6060F"/>
    <w:rsid w:val="00B619B4"/>
    <w:rsid w:val="00B61BA5"/>
    <w:rsid w:val="00B7002F"/>
    <w:rsid w:val="00B74967"/>
    <w:rsid w:val="00B76763"/>
    <w:rsid w:val="00B778FF"/>
    <w:rsid w:val="00B82F79"/>
    <w:rsid w:val="00B840C6"/>
    <w:rsid w:val="00B87009"/>
    <w:rsid w:val="00BC16BF"/>
    <w:rsid w:val="00BD5179"/>
    <w:rsid w:val="00BE1819"/>
    <w:rsid w:val="00BE5761"/>
    <w:rsid w:val="00BE7BAD"/>
    <w:rsid w:val="00BF0BF3"/>
    <w:rsid w:val="00BF3CB6"/>
    <w:rsid w:val="00C07523"/>
    <w:rsid w:val="00C15409"/>
    <w:rsid w:val="00C219E8"/>
    <w:rsid w:val="00C257DB"/>
    <w:rsid w:val="00C31FCD"/>
    <w:rsid w:val="00C35327"/>
    <w:rsid w:val="00C37173"/>
    <w:rsid w:val="00C41381"/>
    <w:rsid w:val="00C46964"/>
    <w:rsid w:val="00C52D7E"/>
    <w:rsid w:val="00C5441D"/>
    <w:rsid w:val="00C60F44"/>
    <w:rsid w:val="00C73C82"/>
    <w:rsid w:val="00C80CA7"/>
    <w:rsid w:val="00C82645"/>
    <w:rsid w:val="00C83370"/>
    <w:rsid w:val="00C9318B"/>
    <w:rsid w:val="00C9391D"/>
    <w:rsid w:val="00C96163"/>
    <w:rsid w:val="00CA1FCA"/>
    <w:rsid w:val="00CA2B25"/>
    <w:rsid w:val="00CA62BE"/>
    <w:rsid w:val="00CB0B7F"/>
    <w:rsid w:val="00CC3CC8"/>
    <w:rsid w:val="00CC6B87"/>
    <w:rsid w:val="00CD1AB0"/>
    <w:rsid w:val="00CD1CD9"/>
    <w:rsid w:val="00CD48FB"/>
    <w:rsid w:val="00CD4ECA"/>
    <w:rsid w:val="00CF7CC1"/>
    <w:rsid w:val="00D11523"/>
    <w:rsid w:val="00D12571"/>
    <w:rsid w:val="00D135F8"/>
    <w:rsid w:val="00D24BF3"/>
    <w:rsid w:val="00D25492"/>
    <w:rsid w:val="00D2756C"/>
    <w:rsid w:val="00D27E15"/>
    <w:rsid w:val="00D338C3"/>
    <w:rsid w:val="00D34981"/>
    <w:rsid w:val="00D440BF"/>
    <w:rsid w:val="00D44BE2"/>
    <w:rsid w:val="00D5210D"/>
    <w:rsid w:val="00D52CCC"/>
    <w:rsid w:val="00D613DB"/>
    <w:rsid w:val="00D62757"/>
    <w:rsid w:val="00D85C48"/>
    <w:rsid w:val="00D9779B"/>
    <w:rsid w:val="00D977BF"/>
    <w:rsid w:val="00DA3107"/>
    <w:rsid w:val="00DA4BBE"/>
    <w:rsid w:val="00DB33E8"/>
    <w:rsid w:val="00DC2906"/>
    <w:rsid w:val="00DC781D"/>
    <w:rsid w:val="00DD4E4F"/>
    <w:rsid w:val="00DE6C41"/>
    <w:rsid w:val="00DF7259"/>
    <w:rsid w:val="00E235A2"/>
    <w:rsid w:val="00E26294"/>
    <w:rsid w:val="00E273FE"/>
    <w:rsid w:val="00E275FA"/>
    <w:rsid w:val="00E56382"/>
    <w:rsid w:val="00E61665"/>
    <w:rsid w:val="00E626BC"/>
    <w:rsid w:val="00E6517D"/>
    <w:rsid w:val="00E76012"/>
    <w:rsid w:val="00E82F54"/>
    <w:rsid w:val="00EA1F95"/>
    <w:rsid w:val="00EA5A02"/>
    <w:rsid w:val="00EB1FB6"/>
    <w:rsid w:val="00EC131B"/>
    <w:rsid w:val="00EC4D1D"/>
    <w:rsid w:val="00EC5BCC"/>
    <w:rsid w:val="00ED0382"/>
    <w:rsid w:val="00EE3E1F"/>
    <w:rsid w:val="00EE4785"/>
    <w:rsid w:val="00EE5F17"/>
    <w:rsid w:val="00EE64E0"/>
    <w:rsid w:val="00EF2B5E"/>
    <w:rsid w:val="00EF4DC4"/>
    <w:rsid w:val="00EF5B67"/>
    <w:rsid w:val="00F04974"/>
    <w:rsid w:val="00F15215"/>
    <w:rsid w:val="00F32911"/>
    <w:rsid w:val="00F515A1"/>
    <w:rsid w:val="00F53ABB"/>
    <w:rsid w:val="00F563CF"/>
    <w:rsid w:val="00F57B4B"/>
    <w:rsid w:val="00F61C52"/>
    <w:rsid w:val="00F8075A"/>
    <w:rsid w:val="00F823C6"/>
    <w:rsid w:val="00F86E7D"/>
    <w:rsid w:val="00F914E9"/>
    <w:rsid w:val="00FA3B47"/>
    <w:rsid w:val="00FC32BD"/>
    <w:rsid w:val="00FC3B44"/>
    <w:rsid w:val="00FD6235"/>
    <w:rsid w:val="00FD69C9"/>
    <w:rsid w:val="00FD7A4B"/>
    <w:rsid w:val="00FE1A2A"/>
    <w:rsid w:val="00FE6ADC"/>
    <w:rsid w:val="00FE73D1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E811F"/>
  <w15:docId w15:val="{B607966E-1F41-4269-BB4D-58700BB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A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5AA4"/>
  </w:style>
  <w:style w:type="paragraph" w:styleId="Pieddepage">
    <w:name w:val="footer"/>
    <w:basedOn w:val="Normal"/>
    <w:link w:val="PieddepageCar"/>
    <w:uiPriority w:val="99"/>
    <w:unhideWhenUsed/>
    <w:rsid w:val="00735A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AA4"/>
  </w:style>
  <w:style w:type="paragraph" w:styleId="Textedebulles">
    <w:name w:val="Balloon Text"/>
    <w:basedOn w:val="Normal"/>
    <w:link w:val="TextedebullesCar"/>
    <w:uiPriority w:val="99"/>
    <w:semiHidden/>
    <w:unhideWhenUsed/>
    <w:rsid w:val="00735A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A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5A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45350C3C.dotm</Template>
  <TotalTime>42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hebeb</dc:creator>
  <cp:lastModifiedBy>hebeb</cp:lastModifiedBy>
  <cp:revision>6</cp:revision>
  <dcterms:created xsi:type="dcterms:W3CDTF">2014-04-01T13:39:00Z</dcterms:created>
  <dcterms:modified xsi:type="dcterms:W3CDTF">2017-10-17T15:18:00Z</dcterms:modified>
</cp:coreProperties>
</file>